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hAnsi="Calibri Light" w:cs="Arial"/>
          <w:sz w:val="20"/>
          <w:szCs w:val="20"/>
        </w:rPr>
        <w:id w:val="135077892"/>
        <w:lock w:val="contentLocked"/>
        <w:placeholder>
          <w:docPart w:val="E5C83A5AD4584AD59C9BE6DCFE6D9896"/>
        </w:placeholder>
        <w:group/>
      </w:sdtPr>
      <w:sdtEndPr/>
      <w:sdtContent>
        <w:p w:rsidR="00935D3F" w:rsidRPr="0014649E" w:rsidRDefault="00E040EF" w:rsidP="00C22FC9">
          <w:pPr>
            <w:spacing w:line="36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 w:rsidRPr="0014649E">
            <w:rPr>
              <w:rFonts w:ascii="Calibri Light" w:hAnsi="Calibri Light" w:cs="Arial"/>
              <w:sz w:val="20"/>
              <w:szCs w:val="20"/>
            </w:rPr>
            <w:t xml:space="preserve">Envío a consideración para su publicación en </w:t>
          </w:r>
          <w:r w:rsidRPr="0014649E">
            <w:rPr>
              <w:rFonts w:ascii="Calibri Light" w:hAnsi="Calibri Light" w:cs="Arial"/>
              <w:b/>
              <w:i/>
              <w:sz w:val="20"/>
              <w:szCs w:val="20"/>
            </w:rPr>
            <w:t>Registros</w:t>
          </w:r>
          <w:r w:rsidRPr="0014649E">
            <w:rPr>
              <w:rFonts w:ascii="Calibri Light" w:hAnsi="Calibri Light" w:cs="Arial"/>
              <w:sz w:val="20"/>
              <w:szCs w:val="20"/>
            </w:rPr>
            <w:t xml:space="preserve"> </w:t>
          </w:r>
          <w:r w:rsidR="00FC16C1" w:rsidRPr="0014649E">
            <w:rPr>
              <w:rFonts w:ascii="Calibri Light" w:hAnsi="Calibri Light" w:cs="Arial"/>
              <w:sz w:val="20"/>
              <w:szCs w:val="20"/>
            </w:rPr>
            <w:t>el artículo titulado</w:t>
          </w:r>
          <w:r w:rsidR="000E5E60" w:rsidRPr="0014649E">
            <w:rPr>
              <w:rFonts w:ascii="Calibri Light" w:hAnsi="Calibri Light" w:cs="Arial"/>
              <w:sz w:val="20"/>
              <w:szCs w:val="20"/>
            </w:rPr>
            <w:t>:</w:t>
          </w:r>
        </w:p>
      </w:sdtContent>
    </w:sdt>
    <w:sdt>
      <w:sdtPr>
        <w:rPr>
          <w:rFonts w:ascii="Calibri Light" w:hAnsi="Calibri Light" w:cs="Arial"/>
          <w:sz w:val="20"/>
          <w:szCs w:val="20"/>
        </w:rPr>
        <w:id w:val="1902173465"/>
        <w:placeholder>
          <w:docPart w:val="E5C83A5AD4584AD59C9BE6DCFE6D9896"/>
        </w:placeholder>
      </w:sdtPr>
      <w:sdtEndPr/>
      <w:sdtContent>
        <w:p w:rsidR="0038711E" w:rsidRPr="0014649E" w:rsidRDefault="0038711E" w:rsidP="0038711E">
          <w:pPr>
            <w:spacing w:line="360" w:lineRule="auto"/>
            <w:jc w:val="both"/>
            <w:rPr>
              <w:rFonts w:ascii="Calibri Light" w:hAnsi="Calibri Light" w:cs="Arial"/>
              <w:sz w:val="20"/>
              <w:szCs w:val="20"/>
            </w:rPr>
          </w:pPr>
          <w:r w:rsidRPr="0014649E">
            <w:rPr>
              <w:rFonts w:ascii="Calibri Light" w:hAnsi="Calibri Light" w:cs="Arial"/>
              <w:sz w:val="20"/>
              <w:szCs w:val="20"/>
            </w:rPr>
            <w:t>…………………………..</w:t>
          </w:r>
          <w:r w:rsidR="00C22FC9" w:rsidRPr="00C22FC9">
            <w:rPr>
              <w:rFonts w:ascii="Calibri Light" w:hAnsi="Calibri Light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</w:t>
          </w:r>
          <w:r w:rsidR="004709FC">
            <w:rPr>
              <w:rFonts w:ascii="Calibri Light" w:hAnsi="Calibri Light" w:cs="Arial"/>
              <w:sz w:val="20"/>
              <w:szCs w:val="20"/>
            </w:rPr>
            <w:t>…………………</w:t>
          </w:r>
        </w:p>
      </w:sdtContent>
    </w:sdt>
    <w:p w:rsidR="00FC16C1" w:rsidRPr="0014649E" w:rsidRDefault="00E040E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r w:rsidRPr="0014649E">
        <w:rPr>
          <w:rFonts w:ascii="Calibri Light" w:hAnsi="Calibri Light" w:cs="Arial"/>
          <w:sz w:val="20"/>
          <w:szCs w:val="20"/>
        </w:rPr>
        <w:t>A</w:t>
      </w:r>
      <w:r w:rsidR="00FC16C1" w:rsidRPr="0014649E">
        <w:rPr>
          <w:rFonts w:ascii="Calibri Light" w:hAnsi="Calibri Light" w:cs="Arial"/>
          <w:sz w:val="20"/>
          <w:szCs w:val="20"/>
          <w:lang w:val="es-AR"/>
        </w:rPr>
        <w:t xml:space="preserve"> </w:t>
      </w:r>
      <w:r w:rsidR="005E446D" w:rsidRPr="0014649E">
        <w:rPr>
          <w:rFonts w:ascii="Calibri Light" w:hAnsi="Calibri Light" w:cs="Arial"/>
          <w:sz w:val="20"/>
          <w:szCs w:val="20"/>
          <w:lang w:val="es-AR"/>
        </w:rPr>
        <w:t xml:space="preserve">pedido </w:t>
      </w:r>
      <w:r w:rsidR="009602F2" w:rsidRPr="0014649E">
        <w:rPr>
          <w:rFonts w:ascii="Calibri Light" w:hAnsi="Calibri Light" w:cs="Arial"/>
          <w:sz w:val="20"/>
          <w:szCs w:val="20"/>
          <w:lang w:val="es-AR"/>
        </w:rPr>
        <w:t>del Comité Editorial</w:t>
      </w:r>
      <w:r w:rsidR="001B23DC" w:rsidRPr="0014649E">
        <w:rPr>
          <w:rFonts w:ascii="Calibri Light" w:hAnsi="Calibri Light" w:cs="Arial"/>
          <w:sz w:val="20"/>
          <w:szCs w:val="20"/>
          <w:lang w:val="es-AR"/>
        </w:rPr>
        <w:t>,</w:t>
      </w:r>
      <w:r w:rsidR="009602F2" w:rsidRPr="0014649E">
        <w:rPr>
          <w:rFonts w:ascii="Calibri Light" w:hAnsi="Calibri Light" w:cs="Arial"/>
          <w:sz w:val="20"/>
          <w:szCs w:val="20"/>
          <w:lang w:val="es-AR"/>
        </w:rPr>
        <w:t xml:space="preserve"> hago constar que</w:t>
      </w:r>
      <w:r w:rsidR="00FC16C1" w:rsidRPr="0014649E">
        <w:rPr>
          <w:rFonts w:ascii="Calibri Light" w:hAnsi="Calibri Light" w:cs="Arial"/>
          <w:sz w:val="20"/>
          <w:szCs w:val="20"/>
          <w:lang w:val="es-AR"/>
        </w:rPr>
        <w:t>:</w:t>
      </w:r>
      <w:r w:rsidR="00800DB6" w:rsidRPr="0014649E">
        <w:rPr>
          <w:rFonts w:ascii="Calibri Light" w:hAnsi="Calibri Light" w:cs="Arial"/>
          <w:sz w:val="20"/>
          <w:szCs w:val="20"/>
          <w:lang w:val="es-AR"/>
        </w:rPr>
        <w:t xml:space="preserve"> </w:t>
      </w:r>
      <w:r w:rsidR="00800DB6" w:rsidRPr="0014649E">
        <w:rPr>
          <w:rFonts w:ascii="Calibri Light" w:hAnsi="Calibri Light" w:cs="Arial"/>
          <w:i/>
          <w:sz w:val="20"/>
          <w:szCs w:val="20"/>
          <w:lang w:val="es-AR"/>
        </w:rPr>
        <w:t>(</w:t>
      </w:r>
      <w:r w:rsidR="009602F2" w:rsidRPr="0014649E">
        <w:rPr>
          <w:rFonts w:ascii="Calibri Light" w:hAnsi="Calibri Light" w:cs="Arial"/>
          <w:i/>
          <w:sz w:val="20"/>
          <w:szCs w:val="20"/>
          <w:lang w:val="es-AR"/>
        </w:rPr>
        <w:t>Completar el espacio con SI o NO según corresponda</w:t>
      </w:r>
      <w:r w:rsidR="00800DB6" w:rsidRPr="0014649E">
        <w:rPr>
          <w:rFonts w:ascii="Calibri Light" w:hAnsi="Calibri Light" w:cs="Arial"/>
          <w:i/>
          <w:sz w:val="20"/>
          <w:szCs w:val="20"/>
          <w:lang w:val="es-AR"/>
        </w:rPr>
        <w:t>)</w:t>
      </w:r>
    </w:p>
    <w:p w:rsidR="00FC16C1" w:rsidRPr="0014649E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59254213"/>
          <w:lock w:val="contentLocked"/>
          <w:placeholder>
            <w:docPart w:val="DefaultPlaceholder_1081868574"/>
          </w:placeholder>
          <w:group/>
        </w:sdtPr>
        <w:sdtEndPr/>
        <w:sdtContent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 xml:space="preserve">1) El </w:t>
          </w:r>
          <w:r w:rsidR="00F1047A" w:rsidRPr="0014649E">
            <w:rPr>
              <w:rFonts w:ascii="Calibri Light" w:hAnsi="Calibri Light" w:cs="Arial"/>
              <w:sz w:val="20"/>
              <w:szCs w:val="20"/>
              <w:lang w:val="es-AR"/>
            </w:rPr>
            <w:t>artículo</w:t>
          </w:r>
        </w:sdtContent>
      </w:sdt>
      <w:r w:rsidR="00B8510D" w:rsidRPr="00B8510D">
        <w:rPr>
          <w:rFonts w:ascii="Calibri Light" w:hAnsi="Calibri Light" w:cs="Arial"/>
          <w:sz w:val="20"/>
          <w:szCs w:val="20"/>
          <w:lang w:val="es-AR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271656669"/>
          <w:placeholder>
            <w:docPart w:val="8A4D0C9CCBB146D8B246492663F74BDB"/>
          </w:placeholder>
          <w:showingPlcHdr/>
          <w:text/>
        </w:sdtPr>
        <w:sdtEndPr/>
        <w:sdtContent>
          <w:r w:rsidR="009746ED" w:rsidRPr="00DF3B6D">
            <w:rPr>
              <w:rStyle w:val="Textodelmarcadordeposicin"/>
            </w:rPr>
            <w:t>Haga clic aquí para escribir texto.</w:t>
          </w:r>
        </w:sdtContent>
      </w:sdt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62877815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libri Light" w:hAnsi="Calibri Light" w:cs="Arial"/>
                <w:sz w:val="20"/>
                <w:szCs w:val="20"/>
                <w:lang w:val="es-AR"/>
              </w:rPr>
              <w:id w:val="-12656032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F565CA" w:rsidRPr="0014649E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 xml:space="preserve"> </w:t>
              </w:r>
              <w:r w:rsidR="0038711E" w:rsidRPr="0014649E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 xml:space="preserve"> </w:t>
              </w:r>
              <w:r w:rsidR="00F565CA" w:rsidRPr="0014649E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 xml:space="preserve"> </w:t>
              </w:r>
              <w:r w:rsidR="0038711E" w:rsidRPr="0014649E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 xml:space="preserve"> </w:t>
              </w:r>
              <w:r w:rsidR="00FC16C1" w:rsidRPr="0014649E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>fue incluido en otra publicación científica</w:t>
              </w:r>
              <w:r w:rsidR="00F565CA" w:rsidRPr="0014649E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>.</w:t>
              </w:r>
            </w:sdtContent>
          </w:sdt>
        </w:sdtContent>
      </w:sdt>
      <w:r w:rsidR="00E040EF" w:rsidRPr="0014649E">
        <w:rPr>
          <w:rFonts w:ascii="Calibri Light" w:hAnsi="Calibri Light" w:cs="Arial"/>
          <w:sz w:val="20"/>
          <w:szCs w:val="20"/>
          <w:lang w:val="es-AR"/>
        </w:rPr>
        <w:t xml:space="preserve"> </w:t>
      </w:r>
    </w:p>
    <w:p w:rsidR="00FC16C1" w:rsidRPr="0014649E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488403316"/>
          <w:lock w:val="contentLocked"/>
          <w:placeholder>
            <w:docPart w:val="DefaultPlaceholder_1081868574"/>
          </w:placeholder>
          <w:group/>
        </w:sdtPr>
        <w:sdtEndPr/>
        <w:sdtContent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 xml:space="preserve">2) El </w:t>
          </w:r>
          <w:r w:rsidR="00F1047A" w:rsidRPr="0014649E">
            <w:rPr>
              <w:rFonts w:ascii="Calibri Light" w:hAnsi="Calibri Light" w:cs="Arial"/>
              <w:sz w:val="20"/>
              <w:szCs w:val="20"/>
              <w:lang w:val="es-AR"/>
            </w:rPr>
            <w:t>artículo</w:t>
          </w:r>
        </w:sdtContent>
      </w:sdt>
      <w:r w:rsidR="0038711E" w:rsidRPr="00C22FC9">
        <w:rPr>
          <w:rFonts w:ascii="Calibri Light" w:hAnsi="Calibri Light" w:cs="Arial"/>
          <w:sz w:val="20"/>
          <w:szCs w:val="20"/>
          <w:lang w:val="es-AR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850054604"/>
          <w:placeholder>
            <w:docPart w:val="E5C83A5AD4584AD59C9BE6DCFE6D9896"/>
          </w:placeholder>
          <w:showingPlcHdr/>
        </w:sdtPr>
        <w:sdtEndPr/>
        <w:sdtContent>
          <w:r w:rsidR="009746ED" w:rsidRPr="00DF3B6D">
            <w:rPr>
              <w:rStyle w:val="Textodelmarcadordeposicin"/>
            </w:rPr>
            <w:t>Haga clic aquí para escribir texto.</w:t>
          </w:r>
        </w:sdtContent>
      </w:sdt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927107153"/>
          <w:lock w:val="contentLocked"/>
          <w:placeholder>
            <w:docPart w:val="DefaultPlaceholder_1081868574"/>
          </w:placeholder>
          <w:group/>
        </w:sdtPr>
        <w:sdtEndPr/>
        <w:sdtContent>
          <w:r w:rsidR="0038711E" w:rsidRPr="00C22FC9">
            <w:rPr>
              <w:rFonts w:ascii="Calibri Light" w:hAnsi="Calibri Light" w:cs="Arial"/>
              <w:sz w:val="20"/>
              <w:szCs w:val="20"/>
              <w:lang w:val="es-AR"/>
            </w:rPr>
            <w:t xml:space="preserve">  </w:t>
          </w:r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>fue enviado simultáneamente a evaluación a otra revista</w:t>
          </w:r>
          <w:r w:rsidR="00F565CA" w:rsidRPr="0014649E">
            <w:rPr>
              <w:rFonts w:ascii="Calibri Light" w:hAnsi="Calibri Light" w:cs="Arial"/>
              <w:sz w:val="20"/>
              <w:szCs w:val="20"/>
              <w:lang w:val="es-AR"/>
            </w:rPr>
            <w:t>.</w:t>
          </w:r>
        </w:sdtContent>
      </w:sdt>
    </w:p>
    <w:p w:rsidR="0038711E" w:rsidRPr="0014649E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368340841"/>
          <w:lock w:val="contentLocked"/>
          <w:placeholder>
            <w:docPart w:val="DefaultPlaceholder_1081868574"/>
          </w:placeholder>
          <w:group/>
        </w:sdtPr>
        <w:sdtEndPr/>
        <w:sdtContent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 xml:space="preserve">3) El </w:t>
          </w:r>
          <w:r w:rsidR="009602F2" w:rsidRPr="0014649E">
            <w:rPr>
              <w:rFonts w:ascii="Calibri Light" w:hAnsi="Calibri Light" w:cs="Arial"/>
              <w:sz w:val="20"/>
              <w:szCs w:val="20"/>
              <w:lang w:val="es-AR"/>
            </w:rPr>
            <w:t>artículo</w:t>
          </w:r>
        </w:sdtContent>
      </w:sdt>
      <w:r w:rsidR="0038711E" w:rsidRPr="00C22FC9">
        <w:rPr>
          <w:rFonts w:ascii="Calibri Light" w:hAnsi="Calibri Light" w:cs="Arial"/>
          <w:sz w:val="20"/>
          <w:szCs w:val="20"/>
          <w:lang w:val="es-AR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168555262"/>
          <w:placeholder>
            <w:docPart w:val="E5C83A5AD4584AD59C9BE6DCFE6D9896"/>
          </w:placeholder>
          <w:showingPlcHdr/>
        </w:sdtPr>
        <w:sdtEndPr/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715456819"/>
          <w:lock w:val="contentLocked"/>
          <w:placeholder>
            <w:docPart w:val="DefaultPlaceholder_1081868574"/>
          </w:placeholder>
          <w:group/>
        </w:sdtPr>
        <w:sdtEndPr/>
        <w:sdtContent>
          <w:r w:rsidR="0038711E" w:rsidRPr="00C22FC9">
            <w:rPr>
              <w:rFonts w:ascii="Calibri Light" w:hAnsi="Calibri Light" w:cs="Arial"/>
              <w:sz w:val="20"/>
              <w:szCs w:val="20"/>
              <w:lang w:val="es-AR"/>
            </w:rPr>
            <w:t xml:space="preserve">  </w:t>
          </w:r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>fue presenta</w:t>
          </w:r>
          <w:r w:rsidR="009602F2" w:rsidRPr="0014649E">
            <w:rPr>
              <w:rFonts w:ascii="Calibri Light" w:hAnsi="Calibri Light" w:cs="Arial"/>
              <w:sz w:val="20"/>
              <w:szCs w:val="20"/>
              <w:lang w:val="es-AR"/>
            </w:rPr>
            <w:t>do en una reunión científica (En caso que haya sido presentado se solicita especificar los datos de la reunión</w:t>
          </w:r>
          <w:r w:rsidR="00BC101B" w:rsidRPr="0014649E">
            <w:rPr>
              <w:rFonts w:ascii="Calibri Light" w:hAnsi="Calibri Light" w:cs="Arial"/>
              <w:sz w:val="20"/>
              <w:szCs w:val="20"/>
              <w:lang w:val="es-AR"/>
            </w:rPr>
            <w:t>) pero no ha sido publicado.</w:t>
          </w:r>
          <w:r w:rsidR="009602F2" w:rsidRPr="0014649E">
            <w:rPr>
              <w:rFonts w:ascii="Calibri Light" w:hAnsi="Calibri Light" w:cs="Arial"/>
              <w:sz w:val="20"/>
              <w:szCs w:val="20"/>
              <w:lang w:val="es-AR"/>
            </w:rPr>
            <w:t xml:space="preserve"> (Título, año y lugar de realización, </w:t>
          </w:r>
          <w:r w:rsidR="003145ED" w:rsidRPr="0014649E">
            <w:rPr>
              <w:rFonts w:ascii="Calibri Light" w:hAnsi="Calibri Light" w:cs="Arial"/>
              <w:sz w:val="20"/>
              <w:szCs w:val="20"/>
              <w:lang w:val="es-AR"/>
            </w:rPr>
            <w:t>institución organizadora)</w:t>
          </w:r>
          <w:r w:rsidR="00C22FC9" w:rsidRPr="0014649E">
            <w:rPr>
              <w:rFonts w:ascii="Calibri Light" w:hAnsi="Calibri Light" w:cs="Arial"/>
              <w:sz w:val="20"/>
              <w:szCs w:val="20"/>
              <w:lang w:val="es-AR"/>
            </w:rPr>
            <w:t>.</w:t>
          </w:r>
        </w:sdtContent>
      </w:sdt>
      <w:r w:rsidR="009746ED">
        <w:rPr>
          <w:rFonts w:ascii="Calibri Light" w:hAnsi="Calibri Light" w:cs="Arial"/>
          <w:sz w:val="20"/>
          <w:szCs w:val="20"/>
          <w:lang w:val="es-AR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312258734"/>
          <w:placeholder>
            <w:docPart w:val="E5C83A5AD4584AD59C9BE6DCFE6D9896"/>
          </w:placeholder>
          <w:showingPlcHdr/>
        </w:sdtPr>
        <w:sdtEndPr/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FC16C1" w:rsidRPr="0014649E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468240515"/>
          <w:lock w:val="contentLocked"/>
          <w:placeholder>
            <w:docPart w:val="DefaultPlaceholder_1081868574"/>
          </w:placeholder>
          <w:group/>
        </w:sdtPr>
        <w:sdtEndPr/>
        <w:sdtContent>
          <w:r w:rsidR="00F565CA" w:rsidRPr="0014649E">
            <w:rPr>
              <w:rFonts w:ascii="Calibri Light" w:hAnsi="Calibri Light" w:cs="Arial"/>
              <w:sz w:val="20"/>
              <w:szCs w:val="20"/>
              <w:lang w:val="es-AR"/>
            </w:rPr>
            <w:t xml:space="preserve">4) El </w:t>
          </w:r>
          <w:r w:rsidR="00F1047A" w:rsidRPr="0014649E">
            <w:rPr>
              <w:rFonts w:ascii="Calibri Light" w:hAnsi="Calibri Light" w:cs="Arial"/>
              <w:sz w:val="20"/>
              <w:szCs w:val="20"/>
              <w:lang w:val="es-AR"/>
            </w:rPr>
            <w:t>artículo</w:t>
          </w:r>
        </w:sdtContent>
      </w:sdt>
      <w:r w:rsidR="0038711E" w:rsidRPr="00C22FC9">
        <w:rPr>
          <w:rFonts w:ascii="Calibri Light" w:hAnsi="Calibri Light" w:cs="Arial"/>
          <w:sz w:val="20"/>
          <w:szCs w:val="20"/>
          <w:lang w:val="es-AR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346895733"/>
          <w:placeholder>
            <w:docPart w:val="E5C83A5AD4584AD59C9BE6DCFE6D9896"/>
          </w:placeholder>
          <w:showingPlcHdr/>
        </w:sdtPr>
        <w:sdtEndPr/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710482155"/>
          <w:lock w:val="contentLocked"/>
          <w:placeholder>
            <w:docPart w:val="DefaultPlaceholder_1081868574"/>
          </w:placeholder>
          <w:group/>
        </w:sdtPr>
        <w:sdtEndPr/>
        <w:sdtContent>
          <w:r w:rsidR="0038711E" w:rsidRPr="00C22FC9">
            <w:rPr>
              <w:rFonts w:ascii="Calibri Light" w:hAnsi="Calibri Light" w:cs="Arial"/>
              <w:sz w:val="20"/>
              <w:szCs w:val="20"/>
              <w:lang w:val="es-AR"/>
            </w:rPr>
            <w:t xml:space="preserve">  </w:t>
          </w:r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>fue incluido en las actas de una reunión cientí</w:t>
          </w:r>
          <w:r w:rsidR="003145ED" w:rsidRPr="0014649E">
            <w:rPr>
              <w:rFonts w:ascii="Calibri Light" w:hAnsi="Calibri Light" w:cs="Arial"/>
              <w:sz w:val="20"/>
              <w:szCs w:val="20"/>
              <w:lang w:val="es-AR"/>
            </w:rPr>
            <w:t>fica. Brindar los datos de las actas en caso de respuesta afirmativa</w:t>
          </w:r>
        </w:sdtContent>
      </w:sdt>
      <w:r w:rsidR="001B23DC" w:rsidRPr="0014649E">
        <w:rPr>
          <w:rFonts w:ascii="Calibri Light" w:hAnsi="Calibri Light" w:cs="Arial"/>
          <w:sz w:val="20"/>
          <w:szCs w:val="20"/>
          <w:lang w:val="es-AR"/>
        </w:rPr>
        <w:t>.</w:t>
      </w:r>
      <w:r w:rsidR="0038711E" w:rsidRPr="0014649E">
        <w:rPr>
          <w:rFonts w:ascii="Calibri Light" w:hAnsi="Calibri Light" w:cs="Arial"/>
          <w:sz w:val="20"/>
          <w:szCs w:val="20"/>
          <w:lang w:val="es-AR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632395669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38711E" w:rsidRPr="00C22FC9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86605522"/>
          <w:lock w:val="contentLocked"/>
          <w:placeholder>
            <w:docPart w:val="DefaultPlaceholder_1081868574"/>
          </w:placeholder>
          <w:group/>
        </w:sdtPr>
        <w:sdtEndPr/>
        <w:sdtContent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 xml:space="preserve">5) El </w:t>
          </w:r>
          <w:r w:rsidR="00F1047A" w:rsidRPr="0014649E">
            <w:rPr>
              <w:rFonts w:ascii="Calibri Light" w:hAnsi="Calibri Light" w:cs="Arial"/>
              <w:sz w:val="20"/>
              <w:szCs w:val="20"/>
              <w:lang w:val="es-AR"/>
            </w:rPr>
            <w:t>artículo</w:t>
          </w:r>
        </w:sdtContent>
      </w:sdt>
      <w:r w:rsidR="0038711E" w:rsidRPr="00C22FC9">
        <w:rPr>
          <w:rFonts w:ascii="Calibri Light" w:hAnsi="Calibri Light" w:cs="Arial"/>
          <w:sz w:val="20"/>
          <w:szCs w:val="20"/>
          <w:lang w:val="es-AR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575972357"/>
          <w:placeholder>
            <w:docPart w:val="E5C83A5AD4584AD59C9BE6DCFE6D9896"/>
          </w:placeholder>
          <w:showingPlcHdr/>
        </w:sdtPr>
        <w:sdtEndPr/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  <w:r w:rsidR="0038711E" w:rsidRPr="00C22FC9">
        <w:rPr>
          <w:rFonts w:ascii="Calibri Light" w:hAnsi="Calibri Light" w:cs="Arial"/>
          <w:sz w:val="20"/>
          <w:szCs w:val="20"/>
          <w:lang w:val="es-AR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2024699059"/>
          <w:lock w:val="contentLocked"/>
          <w:placeholder>
            <w:docPart w:val="E5C83A5AD4584AD59C9BE6DCFE6D9896"/>
          </w:placeholder>
          <w:group/>
        </w:sdtPr>
        <w:sdtEndPr/>
        <w:sdtContent>
          <w:r w:rsidR="00FC16C1" w:rsidRPr="0014649E">
            <w:rPr>
              <w:rFonts w:ascii="Calibri Light" w:hAnsi="Calibri Light" w:cs="Arial"/>
              <w:sz w:val="20"/>
              <w:szCs w:val="20"/>
              <w:lang w:val="es-AR"/>
            </w:rPr>
            <w:t>fue publicado en otro idioma (en caso de respuesta positiva, especificar donde)</w:t>
          </w:r>
        </w:sdtContent>
      </w:sdt>
      <w:r w:rsidR="00C22FC9" w:rsidRPr="0014649E">
        <w:rPr>
          <w:rFonts w:ascii="Calibri Light" w:hAnsi="Calibri Light" w:cs="Arial"/>
          <w:sz w:val="20"/>
          <w:szCs w:val="20"/>
          <w:lang w:val="es-AR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863059510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FC16C1" w:rsidRPr="0014649E" w:rsidRDefault="00FC16C1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</w:p>
    <w:sdt>
      <w:sdtPr>
        <w:rPr>
          <w:rFonts w:ascii="Calibri Light" w:hAnsi="Calibri Light" w:cs="Arial"/>
          <w:color w:val="000000"/>
          <w:sz w:val="20"/>
          <w:szCs w:val="20"/>
        </w:rPr>
        <w:id w:val="1542013174"/>
        <w:lock w:val="contentLocked"/>
        <w:placeholder>
          <w:docPart w:val="E5C83A5AD4584AD59C9BE6DCFE6D9896"/>
        </w:placeholder>
        <w:group/>
      </w:sdtPr>
      <w:sdtEndPr>
        <w:rPr>
          <w:color w:val="auto"/>
          <w:lang w:val="es-AR"/>
        </w:rPr>
      </w:sdtEndPr>
      <w:sdtContent>
        <w:p w:rsidR="000E7C85" w:rsidRPr="0014649E" w:rsidRDefault="00935D3F" w:rsidP="0038711E">
          <w:pPr>
            <w:spacing w:line="360" w:lineRule="auto"/>
            <w:jc w:val="both"/>
            <w:rPr>
              <w:rFonts w:ascii="Calibri Light" w:hAnsi="Calibri Light" w:cs="Arial"/>
              <w:color w:val="000000"/>
              <w:sz w:val="20"/>
              <w:szCs w:val="20"/>
              <w:lang w:val="es-AR"/>
            </w:rPr>
          </w:pPr>
          <w:r w:rsidRPr="0014649E">
            <w:rPr>
              <w:rFonts w:ascii="Calibri Light" w:hAnsi="Calibri Light" w:cs="Arial"/>
              <w:color w:val="000000"/>
              <w:sz w:val="20"/>
              <w:szCs w:val="20"/>
            </w:rPr>
            <w:t xml:space="preserve">Finalmente, declaro que </w:t>
          </w:r>
          <w:r w:rsidR="00BF67EF" w:rsidRPr="0014649E">
            <w:rPr>
              <w:rFonts w:ascii="Calibri Light" w:hAnsi="Calibri Light" w:cs="Arial"/>
              <w:color w:val="000000"/>
              <w:sz w:val="20"/>
              <w:szCs w:val="20"/>
            </w:rPr>
            <w:t xml:space="preserve">todos los datos y referencias a materiales publicados están debidamente </w:t>
          </w:r>
          <w:r w:rsidR="004D6CA1" w:rsidRPr="0014649E">
            <w:rPr>
              <w:rFonts w:ascii="Calibri Light" w:hAnsi="Calibri Light" w:cs="Arial"/>
              <w:color w:val="000000"/>
              <w:sz w:val="20"/>
              <w:szCs w:val="20"/>
            </w:rPr>
            <w:t>citados e incluidos en las</w:t>
          </w:r>
          <w:r w:rsidR="00BF67EF" w:rsidRPr="0014649E">
            <w:rPr>
              <w:rFonts w:ascii="Calibri Light" w:hAnsi="Calibri Light" w:cs="Arial"/>
              <w:color w:val="000000"/>
              <w:sz w:val="20"/>
              <w:szCs w:val="20"/>
            </w:rPr>
            <w:t xml:space="preserve"> referencias bibliográficas, y en los casos que así lo requieran, cuento con las debidas autorizaciones de quienes poseen los derechos.</w:t>
          </w:r>
        </w:p>
        <w:p w:rsidR="000E7C85" w:rsidRPr="0014649E" w:rsidRDefault="004E561F" w:rsidP="0038711E">
          <w:pPr>
            <w:spacing w:line="360" w:lineRule="auto"/>
            <w:jc w:val="both"/>
            <w:rPr>
              <w:rFonts w:ascii="Calibri Light" w:hAnsi="Calibri Light" w:cs="Arial"/>
              <w:sz w:val="20"/>
              <w:szCs w:val="20"/>
              <w:lang w:val="es-AR"/>
            </w:rPr>
          </w:pPr>
        </w:p>
      </w:sdtContent>
    </w:sdt>
    <w:p w:rsidR="00FC16C1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sdt>
        <w:sdtPr>
          <w:rPr>
            <w:rFonts w:ascii="Calibri Light" w:hAnsi="Calibri Light" w:cs="Arial"/>
            <w:sz w:val="20"/>
            <w:szCs w:val="20"/>
          </w:rPr>
          <w:id w:val="1672612358"/>
          <w:lock w:val="contentLocked"/>
          <w:placeholder>
            <w:docPart w:val="DefaultPlaceholder_1081868574"/>
          </w:placeholder>
          <w:group/>
        </w:sdtPr>
        <w:sdtEndPr/>
        <w:sdtContent>
          <w:r w:rsidR="00FC16C1" w:rsidRPr="0014649E">
            <w:rPr>
              <w:rFonts w:ascii="Calibri Light" w:hAnsi="Calibri Light" w:cs="Arial"/>
              <w:sz w:val="20"/>
              <w:szCs w:val="20"/>
            </w:rPr>
            <w:t>Lugar y fecha</w:t>
          </w:r>
        </w:sdtContent>
      </w:sdt>
      <w:r w:rsidR="00C22FC9" w:rsidRPr="0014649E">
        <w:rPr>
          <w:rFonts w:ascii="Calibri Light" w:hAnsi="Calibri Light" w:cs="Arial"/>
          <w:sz w:val="20"/>
          <w:szCs w:val="20"/>
        </w:rPr>
        <w:t xml:space="preserve">    </w:t>
      </w:r>
      <w:sdt>
        <w:sdtPr>
          <w:rPr>
            <w:rFonts w:ascii="Calibri Light" w:hAnsi="Calibri Light" w:cs="Arial"/>
            <w:sz w:val="20"/>
            <w:szCs w:val="20"/>
          </w:rPr>
          <w:id w:val="-667863183"/>
          <w:placeholder>
            <w:docPart w:val="E5C83A5AD4584AD59C9BE6DCFE6D9896"/>
          </w:placeholder>
          <w:showingPlcHdr/>
        </w:sdtPr>
        <w:sdtEndPr/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9746ED" w:rsidRPr="0014649E" w:rsidRDefault="009746ED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4709FC" w:rsidRDefault="004E561F" w:rsidP="00B8510D">
      <w:pPr>
        <w:spacing w:line="360" w:lineRule="auto"/>
        <w:jc w:val="center"/>
        <w:rPr>
          <w:rFonts w:ascii="Calibri Light" w:hAnsi="Calibri Light" w:cs="Arial"/>
          <w:sz w:val="20"/>
          <w:szCs w:val="20"/>
        </w:rPr>
      </w:pPr>
      <w:sdt>
        <w:sdtPr>
          <w:rPr>
            <w:rFonts w:ascii="Calibri Light" w:hAnsi="Calibri Light" w:cs="Arial"/>
            <w:sz w:val="20"/>
            <w:szCs w:val="20"/>
          </w:rPr>
          <w:alias w:val="Firma autor 1"/>
          <w:tag w:val="Firma autor 1"/>
          <w:id w:val="-923183533"/>
          <w:showingPlcHdr/>
          <w:picture/>
        </w:sdtPr>
        <w:sdtEndPr/>
        <w:sdtContent>
          <w:r w:rsidR="00B8510D">
            <w:rPr>
              <w:rFonts w:ascii="Calibri Light" w:hAnsi="Calibri Light" w:cs="Arial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1EECA8FF" wp14:editId="781BFB1A">
                <wp:extent cx="1905000" cy="1905000"/>
                <wp:effectExtent l="0" t="0" r="0" b="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8510D">
        <w:rPr>
          <w:rFonts w:ascii="Calibri Light" w:hAnsi="Calibri Light" w:cs="Arial"/>
          <w:sz w:val="20"/>
          <w:szCs w:val="20"/>
        </w:rPr>
        <w:t xml:space="preserve">                             </w:t>
      </w:r>
      <w:sdt>
        <w:sdtPr>
          <w:rPr>
            <w:rFonts w:ascii="Calibri Light" w:hAnsi="Calibri Light" w:cs="Arial"/>
            <w:sz w:val="20"/>
            <w:szCs w:val="20"/>
          </w:rPr>
          <w:alias w:val="Firma autor 2"/>
          <w:tag w:val="Firma autor 2"/>
          <w:id w:val="-2064091399"/>
          <w:showingPlcHdr/>
          <w:picture/>
        </w:sdtPr>
        <w:sdtEndPr/>
        <w:sdtContent>
          <w:r w:rsidR="00B8510D">
            <w:rPr>
              <w:rFonts w:ascii="Calibri Light" w:hAnsi="Calibri Light" w:cs="Arial"/>
              <w:noProof/>
              <w:sz w:val="20"/>
              <w:szCs w:val="20"/>
              <w:lang w:val="es-AR" w:eastAsia="es-AR"/>
            </w:rPr>
            <w:drawing>
              <wp:inline distT="0" distB="0" distL="0" distR="0">
                <wp:extent cx="1905000" cy="1905000"/>
                <wp:effectExtent l="0" t="0" r="0" b="0"/>
                <wp:docPr id="9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Calibri Light" w:hAnsi="Calibri Light" w:cs="Arial"/>
          <w:sz w:val="20"/>
          <w:szCs w:val="20"/>
        </w:rPr>
        <w:id w:val="1376500345"/>
        <w:lock w:val="contentLocked"/>
        <w:placeholder>
          <w:docPart w:val="DefaultPlaceholder_1081868574"/>
        </w:placeholder>
        <w:group/>
      </w:sdtPr>
      <w:sdtEndPr/>
      <w:sdtContent>
        <w:p w:rsidR="00315AF4" w:rsidRDefault="00315AF4" w:rsidP="004709FC">
          <w:pPr>
            <w:spacing w:line="360" w:lineRule="auto"/>
            <w:ind w:left="1418"/>
            <w:jc w:val="both"/>
            <w:rPr>
              <w:rFonts w:ascii="Calibri Light" w:hAnsi="Calibri Light" w:cs="Arial"/>
              <w:sz w:val="20"/>
              <w:szCs w:val="20"/>
            </w:rPr>
          </w:pPr>
          <w:r w:rsidRPr="0014649E">
            <w:rPr>
              <w:rFonts w:ascii="Calibri Light" w:hAnsi="Calibri Light" w:cs="Arial"/>
              <w:sz w:val="20"/>
              <w:szCs w:val="20"/>
            </w:rPr>
            <w:t>Apellido y nombre autor 1</w:t>
          </w:r>
          <w:r>
            <w:rPr>
              <w:rFonts w:ascii="Calibri Light" w:hAnsi="Calibri Light" w:cs="Arial"/>
              <w:sz w:val="20"/>
              <w:szCs w:val="20"/>
            </w:rPr>
            <w:tab/>
          </w:r>
          <w:r>
            <w:rPr>
              <w:rFonts w:ascii="Calibri Light" w:hAnsi="Calibri Light" w:cs="Arial"/>
              <w:sz w:val="20"/>
              <w:szCs w:val="20"/>
            </w:rPr>
            <w:tab/>
          </w:r>
          <w:r>
            <w:rPr>
              <w:rFonts w:ascii="Calibri Light" w:hAnsi="Calibri Light" w:cs="Arial"/>
              <w:sz w:val="20"/>
              <w:szCs w:val="20"/>
            </w:rPr>
            <w:tab/>
          </w:r>
          <w:r>
            <w:rPr>
              <w:rFonts w:ascii="Calibri Light" w:hAnsi="Calibri Light" w:cs="Arial"/>
              <w:sz w:val="20"/>
              <w:szCs w:val="20"/>
            </w:rPr>
            <w:tab/>
          </w:r>
          <w:r w:rsidRPr="0014649E">
            <w:rPr>
              <w:rFonts w:ascii="Calibri Light" w:hAnsi="Calibri Light" w:cs="Arial"/>
              <w:sz w:val="20"/>
              <w:szCs w:val="20"/>
            </w:rPr>
            <w:t>Apellido y nombre</w:t>
          </w:r>
          <w:r>
            <w:rPr>
              <w:rFonts w:ascii="Calibri Light" w:hAnsi="Calibri Light" w:cs="Arial"/>
              <w:sz w:val="20"/>
              <w:szCs w:val="20"/>
            </w:rPr>
            <w:t xml:space="preserve"> autor 2</w:t>
          </w:r>
        </w:p>
      </w:sdtContent>
    </w:sdt>
    <w:p w:rsidR="004709FC" w:rsidRPr="004709FC" w:rsidRDefault="004E561F" w:rsidP="004709FC">
      <w:pPr>
        <w:spacing w:line="360" w:lineRule="auto"/>
        <w:ind w:left="1418"/>
        <w:jc w:val="both"/>
        <w:rPr>
          <w:rFonts w:ascii="Calibri Light" w:hAnsi="Calibri Light" w:cs="Arial"/>
          <w:sz w:val="20"/>
          <w:szCs w:val="20"/>
        </w:rPr>
      </w:pPr>
      <w:sdt>
        <w:sdtPr>
          <w:rPr>
            <w:rFonts w:ascii="Calibri Light" w:hAnsi="Calibri Light" w:cs="Arial"/>
            <w:sz w:val="20"/>
            <w:szCs w:val="20"/>
          </w:rPr>
          <w:id w:val="1786385800"/>
          <w:placeholder>
            <w:docPart w:val="4CCBC315B4E14795B4F2A80B9C0F79FF"/>
          </w:placeholder>
          <w:showingPlcHdr/>
        </w:sdtPr>
        <w:sdtEndPr/>
        <w:sdtContent>
          <w:r w:rsidR="00315AF4" w:rsidRPr="003945BE">
            <w:rPr>
              <w:rStyle w:val="Textodelmarcadordeposicin"/>
            </w:rPr>
            <w:t>Haga clic aquí para escribir texto.</w:t>
          </w:r>
        </w:sdtContent>
      </w:sdt>
      <w:r w:rsidR="003067CE">
        <w:rPr>
          <w:rFonts w:ascii="Calibri Light" w:hAnsi="Calibri Light" w:cs="Arial"/>
          <w:sz w:val="20"/>
          <w:szCs w:val="20"/>
        </w:rPr>
        <w:tab/>
      </w:r>
      <w:r w:rsidR="003067CE">
        <w:rPr>
          <w:rFonts w:ascii="Calibri Light" w:hAnsi="Calibri Light" w:cs="Arial"/>
          <w:sz w:val="20"/>
          <w:szCs w:val="20"/>
        </w:rPr>
        <w:tab/>
      </w:r>
      <w:sdt>
        <w:sdtPr>
          <w:rPr>
            <w:rFonts w:ascii="Calibri Light" w:hAnsi="Calibri Light" w:cs="Arial"/>
            <w:sz w:val="20"/>
            <w:szCs w:val="20"/>
          </w:rPr>
          <w:id w:val="-182525348"/>
          <w:placeholder>
            <w:docPart w:val="95007108796E47368F22DACC07B92513"/>
          </w:placeholder>
          <w:showingPlcHdr/>
        </w:sdtPr>
        <w:sdtEndPr/>
        <w:sdtContent>
          <w:r w:rsidR="00315AF4" w:rsidRPr="003945BE">
            <w:rPr>
              <w:rStyle w:val="Textodelmarcadordeposicin"/>
            </w:rPr>
            <w:t>Haga clic aquí para escribir texto.</w:t>
          </w:r>
        </w:sdtContent>
      </w:sdt>
    </w:p>
    <w:p w:rsidR="001F647C" w:rsidRPr="0014649E" w:rsidRDefault="00585DFC" w:rsidP="0038711E">
      <w:pPr>
        <w:spacing w:line="360" w:lineRule="auto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br w:type="page"/>
      </w:r>
      <w:sdt>
        <w:sdtPr>
          <w:rPr>
            <w:rFonts w:ascii="Calibri Light" w:hAnsi="Calibri Light" w:cs="Arial"/>
            <w:b/>
            <w:sz w:val="20"/>
            <w:szCs w:val="20"/>
          </w:rPr>
          <w:id w:val="-79679013"/>
          <w:lock w:val="contentLocked"/>
          <w:placeholder>
            <w:docPart w:val="E5C83A5AD4584AD59C9BE6DCFE6D9896"/>
          </w:placeholder>
          <w:group/>
        </w:sdtPr>
        <w:sdtEndPr/>
        <w:sdtContent>
          <w:sdt>
            <w:sdtPr>
              <w:rPr>
                <w:rFonts w:ascii="Calibri Light" w:hAnsi="Calibri Light" w:cs="Arial"/>
                <w:b/>
                <w:sz w:val="20"/>
                <w:szCs w:val="20"/>
              </w:rPr>
              <w:id w:val="2142845327"/>
              <w:lock w:val="contentLocked"/>
              <w:placeholder>
                <w:docPart w:val="E5C83A5AD4584AD59C9BE6DCFE6D9896"/>
              </w:placeholder>
              <w:group/>
            </w:sdtPr>
            <w:sdtEndPr/>
            <w:sdtContent>
              <w:r w:rsidR="000E5E60" w:rsidRPr="0014649E">
                <w:rPr>
                  <w:rFonts w:ascii="Calibri Light" w:hAnsi="Calibri Light" w:cs="Arial"/>
                  <w:b/>
                  <w:sz w:val="20"/>
                  <w:szCs w:val="20"/>
                </w:rPr>
                <w:t>Datos</w:t>
              </w:r>
              <w:r w:rsidR="002B15FA" w:rsidRPr="0014649E">
                <w:rPr>
                  <w:rFonts w:ascii="Calibri Light" w:hAnsi="Calibri Light" w:cs="Arial"/>
                  <w:b/>
                  <w:sz w:val="20"/>
                  <w:szCs w:val="20"/>
                </w:rPr>
                <w:t xml:space="preserve"> de/los autor/autores</w:t>
              </w:r>
            </w:sdtContent>
          </w:sdt>
        </w:sdtContent>
      </w:sdt>
    </w:p>
    <w:p w:rsidR="00585DFC" w:rsidRDefault="004E561F" w:rsidP="0038711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sdt>
        <w:sdtPr>
          <w:rPr>
            <w:rFonts w:ascii="Calibri Light" w:hAnsi="Calibri Light" w:cs="Arial"/>
            <w:sz w:val="20"/>
            <w:szCs w:val="20"/>
          </w:rPr>
          <w:id w:val="-1432043384"/>
          <w:lock w:val="contentLocked"/>
          <w:placeholder>
            <w:docPart w:val="DefaultPlaceholder_1081868574"/>
          </w:placeholder>
          <w:group/>
        </w:sdtPr>
        <w:sdtEndPr/>
        <w:sdtContent>
          <w:r w:rsidR="00585DFC">
            <w:rPr>
              <w:rFonts w:ascii="Calibri Light" w:hAnsi="Calibri Light" w:cs="Arial"/>
              <w:sz w:val="20"/>
              <w:szCs w:val="20"/>
            </w:rPr>
            <w:t>Autor 1</w:t>
          </w:r>
        </w:sdtContent>
      </w:sdt>
      <w:r w:rsidR="00315AF4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</w:rPr>
          <w:id w:val="-595785111"/>
          <w:placeholder>
            <w:docPart w:val="C87088446B1A4B5BA4A08B30AFA11167"/>
          </w:placeholder>
          <w:showingPlcHdr/>
        </w:sdtPr>
        <w:sdtEndPr/>
        <w:sdtContent>
          <w:r w:rsidR="00315AF4" w:rsidRPr="003945BE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</w:rPr>
          <w:id w:val="-1722053450"/>
          <w:lock w:val="contentLocked"/>
          <w:placeholder>
            <w:docPart w:val="DefaultPlaceholder_1081868574"/>
          </w:placeholder>
          <w:group/>
        </w:sdtPr>
        <w:sdtEndPr/>
        <w:sdtContent>
          <w:r w:rsidR="000E5E60" w:rsidRPr="0014649E">
            <w:rPr>
              <w:rFonts w:ascii="Calibri Light" w:hAnsi="Calibri Light" w:cs="Arial"/>
              <w:sz w:val="20"/>
              <w:szCs w:val="20"/>
            </w:rPr>
            <w:t>Titulación de grado y posgrado. Cargo o actividad actual (resumida)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963688562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AF2620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2011671045"/>
          <w:lock w:val="contentLocked"/>
          <w:placeholder>
            <w:docPart w:val="DefaultPlaceholder_1081868574"/>
          </w:placeholder>
          <w:group/>
        </w:sdtPr>
        <w:sdtEndPr>
          <w:rPr>
            <w:lang w:val="es-ES_tradnl"/>
          </w:rPr>
        </w:sdtEndPr>
        <w:sdtContent>
          <w:sdt>
            <w:sdtPr>
              <w:rPr>
                <w:rFonts w:ascii="Calibri Light" w:hAnsi="Calibri Light" w:cs="Arial"/>
                <w:sz w:val="20"/>
                <w:szCs w:val="20"/>
                <w:lang w:val="es-AR"/>
              </w:rPr>
              <w:id w:val="-371074967"/>
              <w:lock w:val="contentLocked"/>
              <w:placeholder>
                <w:docPart w:val="E5C83A5AD4584AD59C9BE6DCFE6D9896"/>
              </w:placeholder>
              <w:group/>
            </w:sdtPr>
            <w:sdtEndPr>
              <w:rPr>
                <w:lang w:val="es-ES_tradnl"/>
              </w:rPr>
            </w:sdtEndPr>
            <w:sdtContent>
              <w:r w:rsidR="00AF2620" w:rsidRPr="00AF2620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>Afiliación</w:t>
              </w:r>
              <w:r w:rsidR="00AF2620">
                <w:rPr>
                  <w:rFonts w:ascii="Calibri Light" w:hAnsi="Calibri Light" w:cs="Arial"/>
                  <w:sz w:val="20"/>
                  <w:szCs w:val="20"/>
                  <w:lang w:val="es-AR"/>
                </w:rPr>
                <w:t xml:space="preserve"> </w:t>
              </w:r>
              <w:r w:rsidR="000E5E60" w:rsidRPr="0014649E">
                <w:rPr>
                  <w:rFonts w:ascii="Calibri Light" w:hAnsi="Calibri Light" w:cs="Arial"/>
                  <w:sz w:val="20"/>
                  <w:szCs w:val="20"/>
                </w:rPr>
                <w:t xml:space="preserve">institucional </w:t>
              </w:r>
              <w:r w:rsidR="00AF2620" w:rsidRPr="00AF2620">
                <w:rPr>
                  <w:rFonts w:ascii="Calibri Light" w:hAnsi="Calibri Light" w:cs="Arial"/>
                  <w:sz w:val="20"/>
                  <w:szCs w:val="20"/>
                </w:rPr>
                <w:t>(Grupo de Investigación, Instituto o Centro de Investigación.</w:t>
              </w:r>
              <w:r w:rsidR="00AF2620">
                <w:rPr>
                  <w:rFonts w:ascii="Calibri Light" w:hAnsi="Calibri Light" w:cs="Arial"/>
                  <w:sz w:val="20"/>
                  <w:szCs w:val="20"/>
                </w:rPr>
                <w:t xml:space="preserve"> </w:t>
              </w:r>
              <w:r w:rsidR="00AF2620" w:rsidRPr="00AF2620">
                <w:rPr>
                  <w:rFonts w:ascii="Calibri Light" w:hAnsi="Calibri Light" w:cs="Arial"/>
                  <w:sz w:val="20"/>
                  <w:szCs w:val="20"/>
                </w:rPr>
                <w:t>Departamento, etc. Facultad y Universidad. Respetar el orden indicado</w:t>
              </w:r>
              <w:r w:rsidR="000E5E60" w:rsidRPr="0014649E">
                <w:rPr>
                  <w:rFonts w:ascii="Calibri Light" w:hAnsi="Calibri Light" w:cs="Arial"/>
                  <w:sz w:val="20"/>
                  <w:szCs w:val="20"/>
                </w:rPr>
                <w:t>)</w:t>
              </w:r>
            </w:sdtContent>
          </w:sdt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122995124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9746ED">
      <w:pPr>
        <w:tabs>
          <w:tab w:val="left" w:pos="5655"/>
        </w:tabs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</w:rPr>
          <w:id w:val="-1875918146"/>
          <w:lock w:val="contentLocked"/>
          <w:placeholder>
            <w:docPart w:val="E5C83A5AD4584AD59C9BE6DCFE6D9896"/>
          </w:placeholder>
          <w:group/>
        </w:sdtPr>
        <w:sdtEndPr/>
        <w:sdtContent>
          <w:r w:rsidR="000E5E60" w:rsidRPr="0014649E">
            <w:rPr>
              <w:rFonts w:ascii="Calibri Light" w:hAnsi="Calibri Light" w:cs="Arial"/>
              <w:sz w:val="20"/>
              <w:szCs w:val="20"/>
            </w:rPr>
            <w:t>Dirección postal de la institución</w:t>
          </w:r>
          <w:r w:rsidR="00FC16C1" w:rsidRPr="0014649E">
            <w:rPr>
              <w:rFonts w:ascii="Calibri Light" w:hAnsi="Calibri Light" w:cs="Arial"/>
              <w:sz w:val="20"/>
              <w:szCs w:val="20"/>
            </w:rPr>
            <w:t xml:space="preserve"> del/de los autor/autores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85141402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</w:rPr>
          <w:id w:val="1416981920"/>
          <w:lock w:val="contentLocked"/>
          <w:placeholder>
            <w:docPart w:val="E5C83A5AD4584AD59C9BE6DCFE6D9896"/>
          </w:placeholder>
          <w:group/>
        </w:sdtPr>
        <w:sdtEndPr/>
        <w:sdtContent>
          <w:r w:rsidR="000E5E60" w:rsidRPr="0014649E">
            <w:rPr>
              <w:rFonts w:ascii="Calibri Light" w:hAnsi="Calibri Light" w:cs="Arial"/>
              <w:sz w:val="20"/>
              <w:szCs w:val="20"/>
            </w:rPr>
            <w:t>Correo electrónico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1858459352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Fonts w:ascii="Calibri Light" w:hAnsi="Calibri Light" w:cs="Arial"/>
          <w:b/>
          <w:sz w:val="20"/>
          <w:szCs w:val="20"/>
        </w:rPr>
        <w:id w:val="-949079781"/>
        <w:lock w:val="contentLocked"/>
        <w:placeholder>
          <w:docPart w:val="DefaultPlaceholder_1081868574"/>
        </w:placeholder>
        <w:group/>
      </w:sdtPr>
      <w:sdtEndPr/>
      <w:sdtContent>
        <w:p w:rsidR="00585DFC" w:rsidRDefault="004F38A1" w:rsidP="00585DFC">
          <w:pPr>
            <w:spacing w:line="360" w:lineRule="auto"/>
            <w:jc w:val="both"/>
            <w:rPr>
              <w:rFonts w:ascii="Calibri Light" w:hAnsi="Calibri Light" w:cs="Arial"/>
              <w:b/>
              <w:sz w:val="20"/>
              <w:szCs w:val="20"/>
            </w:rPr>
          </w:pPr>
          <w:r w:rsidRPr="00AF2620">
            <w:rPr>
              <w:rFonts w:ascii="Calibri Light" w:hAnsi="Calibri Light" w:cs="Arial"/>
              <w:sz w:val="20"/>
              <w:szCs w:val="20"/>
            </w:rPr>
            <w:t>ORCID (Para información y registro https://orcid.org/ )</w:t>
          </w:r>
          <w:sdt>
            <w:sdtPr>
              <w:rPr>
                <w:rFonts w:ascii="Calibri Light" w:hAnsi="Calibri Light" w:cs="Arial"/>
                <w:b/>
                <w:sz w:val="20"/>
                <w:szCs w:val="20"/>
              </w:rPr>
              <w:id w:val="-908763799"/>
              <w:placeholder>
                <w:docPart w:val="3A686F7C678347CEAA3C73B441C85D74"/>
              </w:placeholder>
              <w:showingPlcHdr/>
            </w:sdtPr>
            <w:sdtEndPr/>
            <w:sdtContent>
              <w:r w:rsidRPr="003945BE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4F38A1" w:rsidRDefault="004F38A1" w:rsidP="00585DFC">
          <w:pPr>
            <w:spacing w:line="360" w:lineRule="auto"/>
            <w:jc w:val="both"/>
            <w:rPr>
              <w:rFonts w:ascii="Calibri Light" w:hAnsi="Calibri Light" w:cs="Arial"/>
              <w:b/>
              <w:sz w:val="20"/>
              <w:szCs w:val="20"/>
            </w:rPr>
          </w:pPr>
        </w:p>
        <w:p w:rsidR="00585DFC" w:rsidRDefault="004E561F" w:rsidP="00585DFC">
          <w:pPr>
            <w:spacing w:line="360" w:lineRule="auto"/>
            <w:jc w:val="both"/>
            <w:rPr>
              <w:rFonts w:ascii="Calibri Light" w:hAnsi="Calibri Light" w:cs="Arial"/>
              <w:b/>
              <w:sz w:val="20"/>
              <w:szCs w:val="20"/>
            </w:rPr>
          </w:pPr>
        </w:p>
      </w:sdtContent>
    </w:sdt>
    <w:p w:rsidR="00B723D7" w:rsidRDefault="00B723D7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14649E">
        <w:rPr>
          <w:rFonts w:ascii="Calibri Light" w:hAnsi="Calibri Light" w:cs="Arial"/>
          <w:b/>
          <w:sz w:val="20"/>
          <w:szCs w:val="20"/>
        </w:rPr>
        <w:t>Datos de/los autor/autores</w:t>
      </w:r>
      <w:r>
        <w:rPr>
          <w:rFonts w:ascii="Calibri Light" w:hAnsi="Calibri Light" w:cs="Arial"/>
          <w:sz w:val="20"/>
          <w:szCs w:val="20"/>
        </w:rPr>
        <w:t xml:space="preserve"> </w:t>
      </w:r>
    </w:p>
    <w:p w:rsidR="00585DFC" w:rsidRDefault="00585DFC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Autor 2</w:t>
      </w:r>
      <w:r w:rsidR="00315AF4">
        <w:rPr>
          <w:rFonts w:ascii="Calibri Light" w:hAnsi="Calibri Light" w:cs="Arial"/>
          <w:sz w:val="20"/>
          <w:szCs w:val="20"/>
        </w:rPr>
        <w:t xml:space="preserve">  </w:t>
      </w:r>
      <w:sdt>
        <w:sdtPr>
          <w:rPr>
            <w:rFonts w:ascii="Calibri Light" w:hAnsi="Calibri Light" w:cs="Arial"/>
            <w:sz w:val="20"/>
            <w:szCs w:val="20"/>
          </w:rPr>
          <w:id w:val="-1594236214"/>
          <w:placeholder>
            <w:docPart w:val="B32628841F1F4968A381F8F91DB0D197"/>
          </w:placeholder>
          <w:showingPlcHdr/>
        </w:sdtPr>
        <w:sdtEndPr/>
        <w:sdtContent>
          <w:r w:rsidR="00315AF4" w:rsidRPr="003945BE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</w:rPr>
          <w:id w:val="931094072"/>
          <w:lock w:val="contentLocked"/>
          <w:placeholder>
            <w:docPart w:val="DefaultPlaceholder_1081868574"/>
          </w:placeholder>
          <w:group/>
        </w:sdtPr>
        <w:sdtEndPr/>
        <w:sdtContent>
          <w:r w:rsidR="00585DFC" w:rsidRPr="0014649E">
            <w:rPr>
              <w:rFonts w:ascii="Calibri Light" w:hAnsi="Calibri Light" w:cs="Arial"/>
              <w:sz w:val="20"/>
              <w:szCs w:val="20"/>
            </w:rPr>
            <w:t>Titulación de grado y posgrado. Cargo o actividad actual (resumida)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2107847249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</w:rPr>
          <w:id w:val="-602570579"/>
          <w:lock w:val="contentLocked"/>
          <w:placeholder>
            <w:docPart w:val="DefaultPlaceholder_1081868574"/>
          </w:placeholder>
          <w:group/>
        </w:sdtPr>
        <w:sdtEndPr/>
        <w:sdtContent>
          <w:r w:rsidR="00AF2620" w:rsidRPr="00AF2620">
            <w:rPr>
              <w:rFonts w:ascii="Calibri Light" w:hAnsi="Calibri Light" w:cs="Arial"/>
              <w:sz w:val="20"/>
              <w:szCs w:val="20"/>
              <w:lang w:val="es-AR"/>
            </w:rPr>
            <w:t>Afiliación</w:t>
          </w:r>
          <w:r w:rsidR="00AF2620">
            <w:rPr>
              <w:rFonts w:ascii="Calibri Light" w:hAnsi="Calibri Light" w:cs="Arial"/>
              <w:sz w:val="20"/>
              <w:szCs w:val="20"/>
              <w:lang w:val="es-AR"/>
            </w:rPr>
            <w:t xml:space="preserve"> </w:t>
          </w:r>
          <w:r w:rsidR="00AF2620" w:rsidRPr="0014649E">
            <w:rPr>
              <w:rFonts w:ascii="Calibri Light" w:hAnsi="Calibri Light" w:cs="Arial"/>
              <w:sz w:val="20"/>
              <w:szCs w:val="20"/>
            </w:rPr>
            <w:t xml:space="preserve">institucional </w:t>
          </w:r>
          <w:r w:rsidR="00AF2620" w:rsidRPr="00AF2620">
            <w:rPr>
              <w:rFonts w:ascii="Calibri Light" w:hAnsi="Calibri Light" w:cs="Arial"/>
              <w:sz w:val="20"/>
              <w:szCs w:val="20"/>
            </w:rPr>
            <w:t>(Grupo de Investigación, Instituto o Centro de Investigación.</w:t>
          </w:r>
          <w:r w:rsidR="00AF2620">
            <w:rPr>
              <w:rFonts w:ascii="Calibri Light" w:hAnsi="Calibri Light" w:cs="Arial"/>
              <w:sz w:val="20"/>
              <w:szCs w:val="20"/>
            </w:rPr>
            <w:t xml:space="preserve"> </w:t>
          </w:r>
          <w:r w:rsidR="00AF2620" w:rsidRPr="00AF2620">
            <w:rPr>
              <w:rFonts w:ascii="Calibri Light" w:hAnsi="Calibri Light" w:cs="Arial"/>
              <w:sz w:val="20"/>
              <w:szCs w:val="20"/>
            </w:rPr>
            <w:t>Departamento, etc. Facultad y Universidad. Respetar el orden indicado</w:t>
          </w:r>
          <w:r w:rsidR="00AF2620" w:rsidRPr="0014649E">
            <w:rPr>
              <w:rFonts w:ascii="Calibri Light" w:hAnsi="Calibri Light" w:cs="Arial"/>
              <w:sz w:val="20"/>
              <w:szCs w:val="20"/>
            </w:rPr>
            <w:t>)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657904956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585DFC" w:rsidRPr="00C22FC9" w:rsidRDefault="004E561F" w:rsidP="009746ED">
      <w:pPr>
        <w:tabs>
          <w:tab w:val="left" w:pos="5655"/>
        </w:tabs>
        <w:spacing w:line="360" w:lineRule="auto"/>
        <w:jc w:val="both"/>
        <w:rPr>
          <w:rFonts w:ascii="Calibri Light" w:hAnsi="Calibri Light" w:cs="Arial"/>
          <w:sz w:val="20"/>
          <w:szCs w:val="20"/>
          <w:lang w:val="es-AR"/>
        </w:rPr>
      </w:pPr>
      <w:sdt>
        <w:sdtPr>
          <w:rPr>
            <w:rFonts w:ascii="Calibri Light" w:hAnsi="Calibri Light" w:cs="Arial"/>
            <w:sz w:val="20"/>
            <w:szCs w:val="20"/>
          </w:rPr>
          <w:id w:val="-117534258"/>
          <w:lock w:val="contentLocked"/>
          <w:placeholder>
            <w:docPart w:val="E5C83A5AD4584AD59C9BE6DCFE6D9896"/>
          </w:placeholder>
          <w:group/>
        </w:sdtPr>
        <w:sdtEndPr/>
        <w:sdtContent>
          <w:r w:rsidR="00585DFC" w:rsidRPr="0014649E">
            <w:rPr>
              <w:rFonts w:ascii="Calibri Light" w:hAnsi="Calibri Light" w:cs="Arial"/>
              <w:sz w:val="20"/>
              <w:szCs w:val="20"/>
            </w:rPr>
            <w:t>Dirección postal de la institución del/de los autor/autores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604797908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585DFC" w:rsidRDefault="004E561F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sdt>
        <w:sdtPr>
          <w:rPr>
            <w:rFonts w:ascii="Calibri Light" w:hAnsi="Calibri Light" w:cs="Arial"/>
            <w:sz w:val="20"/>
            <w:szCs w:val="20"/>
          </w:rPr>
          <w:id w:val="-315803090"/>
          <w:lock w:val="contentLocked"/>
          <w:placeholder>
            <w:docPart w:val="E5C83A5AD4584AD59C9BE6DCFE6D9896"/>
          </w:placeholder>
          <w:group/>
        </w:sdtPr>
        <w:sdtEndPr/>
        <w:sdtContent>
          <w:r w:rsidR="00585DFC" w:rsidRPr="0014649E">
            <w:rPr>
              <w:rFonts w:ascii="Calibri Light" w:hAnsi="Calibri Light" w:cs="Arial"/>
              <w:sz w:val="20"/>
              <w:szCs w:val="20"/>
            </w:rPr>
            <w:t>Correo electrónico</w:t>
          </w:r>
        </w:sdtContent>
      </w:sdt>
      <w:r w:rsidR="009746ED">
        <w:rPr>
          <w:rFonts w:ascii="Calibri Light" w:hAnsi="Calibri Light" w:cs="Arial"/>
          <w:sz w:val="20"/>
          <w:szCs w:val="20"/>
        </w:rPr>
        <w:t xml:space="preserve"> </w:t>
      </w:r>
      <w:sdt>
        <w:sdtPr>
          <w:rPr>
            <w:rFonts w:ascii="Calibri Light" w:hAnsi="Calibri Light" w:cs="Arial"/>
            <w:sz w:val="20"/>
            <w:szCs w:val="20"/>
            <w:lang w:val="es-AR"/>
          </w:rPr>
          <w:id w:val="-1643493781"/>
          <w:placeholder>
            <w:docPart w:val="E5C83A5AD4584AD59C9BE6DCFE6D9896"/>
          </w:placeholder>
          <w:showingPlcHdr/>
        </w:sdtPr>
        <w:sdtEndPr>
          <w:rPr>
            <w:lang w:val="es-ES_tradnl"/>
          </w:rPr>
        </w:sdtEndPr>
        <w:sdtContent>
          <w:r w:rsidR="00AF2620" w:rsidRPr="00DF3B6D">
            <w:rPr>
              <w:rStyle w:val="Textodelmarcadordeposicin"/>
            </w:rPr>
            <w:t>Haga clic aquí para escribir texto.</w:t>
          </w:r>
        </w:sdtContent>
      </w:sdt>
    </w:p>
    <w:p w:rsidR="004F38A1" w:rsidRDefault="004F38A1" w:rsidP="004F38A1">
      <w:pPr>
        <w:spacing w:line="360" w:lineRule="auto"/>
        <w:jc w:val="both"/>
        <w:rPr>
          <w:rFonts w:ascii="Calibri Light" w:hAnsi="Calibri Light" w:cs="Arial"/>
          <w:b/>
          <w:sz w:val="20"/>
          <w:szCs w:val="20"/>
        </w:rPr>
      </w:pPr>
      <w:r w:rsidRPr="00AF2620">
        <w:rPr>
          <w:rFonts w:ascii="Calibri Light" w:hAnsi="Calibri Light" w:cs="Arial"/>
          <w:sz w:val="20"/>
          <w:szCs w:val="20"/>
        </w:rPr>
        <w:t>ORCID (Para información y registro https://orcid.org/)</w:t>
      </w:r>
      <w:sdt>
        <w:sdtPr>
          <w:rPr>
            <w:rFonts w:ascii="Calibri Light" w:hAnsi="Calibri Light" w:cs="Arial"/>
            <w:b/>
            <w:sz w:val="20"/>
            <w:szCs w:val="20"/>
          </w:rPr>
          <w:id w:val="1913190403"/>
          <w:placeholder>
            <w:docPart w:val="C06EBAB220F34ACA9A65CEEA9E2BAA35"/>
          </w:placeholder>
          <w:showingPlcHdr/>
        </w:sdtPr>
        <w:sdtEndPr/>
        <w:sdtContent>
          <w:r w:rsidRPr="003945BE">
            <w:rPr>
              <w:rStyle w:val="Textodelmarcadordeposicin"/>
            </w:rPr>
            <w:t>Haga clic aquí para escribir texto.</w:t>
          </w:r>
        </w:sdtContent>
      </w:sdt>
    </w:p>
    <w:p w:rsidR="00315AF4" w:rsidRPr="004F38A1" w:rsidRDefault="00315AF4" w:rsidP="00585DFC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</w:p>
    <w:sectPr w:rsidR="00315AF4" w:rsidRPr="004F38A1" w:rsidSect="00C173DA">
      <w:headerReference w:type="default" r:id="rId8"/>
      <w:footerReference w:type="default" r:id="rId9"/>
      <w:pgSz w:w="11906" w:h="16838"/>
      <w:pgMar w:top="3119" w:right="1134" w:bottom="3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1F" w:rsidRDefault="004E561F" w:rsidP="0038711E">
      <w:r>
        <w:separator/>
      </w:r>
    </w:p>
  </w:endnote>
  <w:endnote w:type="continuationSeparator" w:id="0">
    <w:p w:rsidR="004E561F" w:rsidRDefault="004E561F" w:rsidP="0038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1E" w:rsidRDefault="00737657">
    <w:pPr>
      <w:pStyle w:val="Piedepgina"/>
    </w:pPr>
    <w:r>
      <w:rPr>
        <w:noProof/>
        <w:lang w:val="es-AR" w:eastAsia="es-AR"/>
      </w:rPr>
      <w:drawing>
        <wp:inline distT="0" distB="0" distL="0" distR="0">
          <wp:extent cx="6124575" cy="609600"/>
          <wp:effectExtent l="0" t="0" r="9525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1F" w:rsidRDefault="004E561F" w:rsidP="0038711E">
      <w:r>
        <w:separator/>
      </w:r>
    </w:p>
  </w:footnote>
  <w:footnote w:type="continuationSeparator" w:id="0">
    <w:p w:rsidR="004E561F" w:rsidRDefault="004E561F" w:rsidP="0038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1E" w:rsidRDefault="00737657" w:rsidP="00C173DA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228850" cy="1476375"/>
          <wp:effectExtent l="0" t="0" r="0" b="9525"/>
          <wp:docPr id="1" name="Imagen 1" descr="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D3UU8OFzTL1W4E9CmN02MpxxgQGnQa4jWu2Rhx7jW56h7W0cS1PsKWWyCa7rcNZK50gYI0DAPSkaFsfPZMeOg==" w:salt="l9F/xqRFXhEmo9bzSAO6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F4"/>
    <w:rsid w:val="000E5E60"/>
    <w:rsid w:val="000E7C85"/>
    <w:rsid w:val="0014649E"/>
    <w:rsid w:val="00173EB9"/>
    <w:rsid w:val="001B23DC"/>
    <w:rsid w:val="001F647C"/>
    <w:rsid w:val="002B15FA"/>
    <w:rsid w:val="00304AAA"/>
    <w:rsid w:val="003067CE"/>
    <w:rsid w:val="003145ED"/>
    <w:rsid w:val="00315AF4"/>
    <w:rsid w:val="00360A61"/>
    <w:rsid w:val="0038711E"/>
    <w:rsid w:val="004709FC"/>
    <w:rsid w:val="004B464A"/>
    <w:rsid w:val="004D6CA1"/>
    <w:rsid w:val="004E067B"/>
    <w:rsid w:val="004E2EEF"/>
    <w:rsid w:val="004E561F"/>
    <w:rsid w:val="004F38A1"/>
    <w:rsid w:val="00535691"/>
    <w:rsid w:val="00585DFC"/>
    <w:rsid w:val="005E446D"/>
    <w:rsid w:val="006D677B"/>
    <w:rsid w:val="00737657"/>
    <w:rsid w:val="00800DB6"/>
    <w:rsid w:val="00813618"/>
    <w:rsid w:val="00820F97"/>
    <w:rsid w:val="00882E18"/>
    <w:rsid w:val="00935D3F"/>
    <w:rsid w:val="009602F2"/>
    <w:rsid w:val="009746ED"/>
    <w:rsid w:val="00AF2620"/>
    <w:rsid w:val="00AF7AD7"/>
    <w:rsid w:val="00B723D7"/>
    <w:rsid w:val="00B8510D"/>
    <w:rsid w:val="00BC101B"/>
    <w:rsid w:val="00BF5F93"/>
    <w:rsid w:val="00BF67EF"/>
    <w:rsid w:val="00C173DA"/>
    <w:rsid w:val="00C214CA"/>
    <w:rsid w:val="00C22FC9"/>
    <w:rsid w:val="00C8410F"/>
    <w:rsid w:val="00CA262E"/>
    <w:rsid w:val="00D30645"/>
    <w:rsid w:val="00DD1522"/>
    <w:rsid w:val="00DD5D4C"/>
    <w:rsid w:val="00E040EF"/>
    <w:rsid w:val="00E109D2"/>
    <w:rsid w:val="00E4193E"/>
    <w:rsid w:val="00E637AF"/>
    <w:rsid w:val="00ED17F9"/>
    <w:rsid w:val="00EE1FAC"/>
    <w:rsid w:val="00EE21C9"/>
    <w:rsid w:val="00F1047A"/>
    <w:rsid w:val="00F3045E"/>
    <w:rsid w:val="00F565CA"/>
    <w:rsid w:val="00F83AC5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9AF6ABD-2B6F-4800-B34A-D2EC6A0C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E44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87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8711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87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711E"/>
    <w:rPr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B85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ropbox\REVISTA%20REGISTROS\PAPELERIA\Datos%20y%20compromiso%20de%20aut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83A5AD4584AD59C9BE6DCFE6D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E0DB-FBAA-4626-A3E8-AF57AAAEE39F}"/>
      </w:docPartPr>
      <w:docPartBody>
        <w:p w:rsidR="009F14E0" w:rsidRDefault="00C379F7" w:rsidP="00C379F7">
          <w:pPr>
            <w:pStyle w:val="E5C83A5AD4584AD59C9BE6DCFE6D98963"/>
          </w:pPr>
          <w:r w:rsidRPr="00DF3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4D0C9CCBB146D8B246492663F7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EE17-56B5-421D-99CD-189511BC54FD}"/>
      </w:docPartPr>
      <w:docPartBody>
        <w:p w:rsidR="009F14E0" w:rsidRDefault="00C379F7" w:rsidP="00C379F7">
          <w:pPr>
            <w:pStyle w:val="8A4D0C9CCBB146D8B246492663F74BDB3"/>
          </w:pPr>
          <w:r w:rsidRPr="00DF3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A753-BA01-42A9-9EA5-79FB20CA1033}"/>
      </w:docPartPr>
      <w:docPartBody>
        <w:p w:rsidR="009F14E0" w:rsidRDefault="00316FAE">
          <w:r w:rsidRPr="003945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EBAB220F34ACA9A65CEEA9E2B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3711-8A4D-483C-805D-8CCB631B26CB}"/>
      </w:docPartPr>
      <w:docPartBody>
        <w:p w:rsidR="00C379F7" w:rsidRDefault="00C379F7" w:rsidP="00C379F7">
          <w:pPr>
            <w:pStyle w:val="C06EBAB220F34ACA9A65CEEA9E2BAA353"/>
          </w:pPr>
          <w:r w:rsidRPr="003945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CBC315B4E14795B4F2A80B9C0F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2DFC-1D6C-4AB8-A785-194EF6116CA2}"/>
      </w:docPartPr>
      <w:docPartBody>
        <w:p w:rsidR="00C379F7" w:rsidRDefault="00C379F7" w:rsidP="00C379F7">
          <w:pPr>
            <w:pStyle w:val="4CCBC315B4E14795B4F2A80B9C0F79FF2"/>
          </w:pPr>
          <w:r w:rsidRPr="003945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007108796E47368F22DACC07B9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D22E-C8DD-4040-8AE3-CBEEA45E3A20}"/>
      </w:docPartPr>
      <w:docPartBody>
        <w:p w:rsidR="00C379F7" w:rsidRDefault="00C379F7" w:rsidP="00C379F7">
          <w:pPr>
            <w:pStyle w:val="95007108796E47368F22DACC07B925132"/>
          </w:pPr>
          <w:r w:rsidRPr="003945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7088446B1A4B5BA4A08B30AFA1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C03A-5500-4582-9DA1-1CC69FE20DF7}"/>
      </w:docPartPr>
      <w:docPartBody>
        <w:p w:rsidR="00C379F7" w:rsidRDefault="00C379F7" w:rsidP="00C379F7">
          <w:pPr>
            <w:pStyle w:val="C87088446B1A4B5BA4A08B30AFA111672"/>
          </w:pPr>
          <w:r w:rsidRPr="003945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686F7C678347CEAA3C73B441C8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A9A6-9620-44A2-8DA3-C6FCEEB7978F}"/>
      </w:docPartPr>
      <w:docPartBody>
        <w:p w:rsidR="00C379F7" w:rsidRDefault="00C379F7" w:rsidP="00C379F7">
          <w:pPr>
            <w:pStyle w:val="3A686F7C678347CEAA3C73B441C85D742"/>
          </w:pPr>
          <w:r w:rsidRPr="003945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2628841F1F4968A381F8F91DB0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05E4-D569-4633-9295-D73CA2DB97AF}"/>
      </w:docPartPr>
      <w:docPartBody>
        <w:p w:rsidR="00C379F7" w:rsidRDefault="00C379F7" w:rsidP="00C379F7">
          <w:pPr>
            <w:pStyle w:val="B32628841F1F4968A381F8F91DB0D1972"/>
          </w:pPr>
          <w:r w:rsidRPr="003945B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E"/>
    <w:rsid w:val="00316FAE"/>
    <w:rsid w:val="008C07DF"/>
    <w:rsid w:val="009F14E0"/>
    <w:rsid w:val="00AB560B"/>
    <w:rsid w:val="00C379F7"/>
    <w:rsid w:val="00EA2CDA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79F7"/>
    <w:rPr>
      <w:color w:val="808080"/>
    </w:rPr>
  </w:style>
  <w:style w:type="paragraph" w:customStyle="1" w:styleId="E5C83A5AD4584AD59C9BE6DCFE6D9896">
    <w:name w:val="E5C83A5AD4584AD59C9BE6DCFE6D9896"/>
  </w:style>
  <w:style w:type="paragraph" w:customStyle="1" w:styleId="8A4D0C9CCBB146D8B246492663F74BDB">
    <w:name w:val="8A4D0C9CCBB146D8B246492663F74BDB"/>
  </w:style>
  <w:style w:type="paragraph" w:customStyle="1" w:styleId="34808623D2644D77A3601748D9C6D2B6">
    <w:name w:val="34808623D2644D77A3601748D9C6D2B6"/>
  </w:style>
  <w:style w:type="paragraph" w:customStyle="1" w:styleId="3449F587CAC645E4A8014EB3C87F2F69">
    <w:name w:val="3449F587CAC645E4A8014EB3C87F2F69"/>
    <w:rsid w:val="00316FAE"/>
  </w:style>
  <w:style w:type="paragraph" w:customStyle="1" w:styleId="8D146F287E55415D9963174477E37692">
    <w:name w:val="8D146F287E55415D9963174477E37692"/>
    <w:rsid w:val="00316FAE"/>
  </w:style>
  <w:style w:type="paragraph" w:customStyle="1" w:styleId="C06EBAB220F34ACA9A65CEEA9E2BAA35">
    <w:name w:val="C06EBAB220F34ACA9A65CEEA9E2BAA35"/>
    <w:rsid w:val="009F14E0"/>
  </w:style>
  <w:style w:type="paragraph" w:customStyle="1" w:styleId="8A4D0C9CCBB146D8B246492663F74BDB1">
    <w:name w:val="8A4D0C9CCBB146D8B246492663F74BDB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5C83A5AD4584AD59C9BE6DCFE6D98961">
    <w:name w:val="E5C83A5AD4584AD59C9BE6DCFE6D9896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CCBC315B4E14795B4F2A80B9C0F79FF">
    <w:name w:val="4CCBC315B4E14795B4F2A80B9C0F79FF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5007108796E47368F22DACC07B92513">
    <w:name w:val="95007108796E47368F22DACC07B92513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87088446B1A4B5BA4A08B30AFA11167">
    <w:name w:val="C87088446B1A4B5BA4A08B30AFA11167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A686F7C678347CEAA3C73B441C85D74">
    <w:name w:val="3A686F7C678347CEAA3C73B441C85D74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32628841F1F4968A381F8F91DB0D197">
    <w:name w:val="B32628841F1F4968A381F8F91DB0D197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6EBAB220F34ACA9A65CEEA9E2BAA351">
    <w:name w:val="C06EBAB220F34ACA9A65CEEA9E2BAA35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A4D0C9CCBB146D8B246492663F74BDB2">
    <w:name w:val="8A4D0C9CCBB146D8B246492663F74BDB2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5C83A5AD4584AD59C9BE6DCFE6D98962">
    <w:name w:val="E5C83A5AD4584AD59C9BE6DCFE6D98962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CCBC315B4E14795B4F2A80B9C0F79FF1">
    <w:name w:val="4CCBC315B4E14795B4F2A80B9C0F79FF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5007108796E47368F22DACC07B925131">
    <w:name w:val="95007108796E47368F22DACC07B92513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87088446B1A4B5BA4A08B30AFA111671">
    <w:name w:val="C87088446B1A4B5BA4A08B30AFA11167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A686F7C678347CEAA3C73B441C85D741">
    <w:name w:val="3A686F7C678347CEAA3C73B441C85D74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32628841F1F4968A381F8F91DB0D1971">
    <w:name w:val="B32628841F1F4968A381F8F91DB0D1971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6EBAB220F34ACA9A65CEEA9E2BAA352">
    <w:name w:val="C06EBAB220F34ACA9A65CEEA9E2BAA352"/>
    <w:rsid w:val="009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A4D0C9CCBB146D8B246492663F74BDB3">
    <w:name w:val="8A4D0C9CCBB146D8B246492663F74BDB3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5C83A5AD4584AD59C9BE6DCFE6D98963">
    <w:name w:val="E5C83A5AD4584AD59C9BE6DCFE6D98963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CCBC315B4E14795B4F2A80B9C0F79FF2">
    <w:name w:val="4CCBC315B4E14795B4F2A80B9C0F79FF2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5007108796E47368F22DACC07B925132">
    <w:name w:val="95007108796E47368F22DACC07B925132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87088446B1A4B5BA4A08B30AFA111672">
    <w:name w:val="C87088446B1A4B5BA4A08B30AFA111672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A686F7C678347CEAA3C73B441C85D742">
    <w:name w:val="3A686F7C678347CEAA3C73B441C85D742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32628841F1F4968A381F8F91DB0D1972">
    <w:name w:val="B32628841F1F4968A381F8F91DB0D1972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6EBAB220F34ACA9A65CEEA9E2BAA353">
    <w:name w:val="C06EBAB220F34ACA9A65CEEA9E2BAA353"/>
    <w:rsid w:val="00C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D33D-1630-4516-B0F8-0B060CF0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Datos y compromiso de autores.dotx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Editorial</vt:lpstr>
    </vt:vector>
  </TitlesOfParts>
  <Company>Windows uE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Editorial</dc:title>
  <dc:subject/>
  <dc:creator>Valeria</dc:creator>
  <cp:keywords/>
  <dc:description/>
  <cp:lastModifiedBy>Usuario</cp:lastModifiedBy>
  <cp:revision>2</cp:revision>
  <dcterms:created xsi:type="dcterms:W3CDTF">2020-11-11T11:53:00Z</dcterms:created>
  <dcterms:modified xsi:type="dcterms:W3CDTF">2020-11-11T11:53:00Z</dcterms:modified>
</cp:coreProperties>
</file>